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8E25" w14:textId="77777777" w:rsidR="00997427" w:rsidRPr="00934F6E" w:rsidRDefault="00997427" w:rsidP="00997427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4F6E">
        <w:rPr>
          <w:rFonts w:ascii="Arial" w:hAnsi="Arial" w:cs="Arial"/>
          <w:b/>
          <w:bCs/>
          <w:sz w:val="32"/>
          <w:szCs w:val="32"/>
          <w:u w:val="single"/>
          <w:lang w:val="en-US"/>
        </w:rPr>
        <w:t>Pennant Finals results 2023-24 season</w:t>
      </w:r>
    </w:p>
    <w:p w14:paraId="1C97176B" w14:textId="77777777" w:rsidR="00997427" w:rsidRDefault="00997427" w:rsidP="0099742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3DCF729" w14:textId="7ABDF10C" w:rsidR="00997427" w:rsidRPr="0080668E" w:rsidRDefault="00997427" w:rsidP="00997427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80668E">
        <w:rPr>
          <w:rFonts w:ascii="Arial" w:hAnsi="Arial" w:cs="Arial"/>
          <w:b/>
          <w:bCs/>
          <w:sz w:val="32"/>
          <w:szCs w:val="32"/>
          <w:u w:val="single"/>
          <w:lang w:val="en-US"/>
        </w:rPr>
        <w:t>Saturday</w:t>
      </w:r>
    </w:p>
    <w:p w14:paraId="33F04AA2" w14:textId="15B3FDE4" w:rsidR="0080668E" w:rsidRDefault="0080668E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Premier League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 w:rsidR="00DA5808">
        <w:rPr>
          <w:rFonts w:ascii="Arial" w:hAnsi="Arial" w:cs="Arial"/>
          <w:sz w:val="32"/>
          <w:szCs w:val="32"/>
          <w:lang w:val="en-US"/>
        </w:rPr>
        <w:t>Port Sorell</w:t>
      </w:r>
    </w:p>
    <w:p w14:paraId="20615F2C" w14:textId="0891815C" w:rsidR="00DA5808" w:rsidRDefault="00DA5808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1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 w:rsidR="00FD2CF2">
        <w:rPr>
          <w:rFonts w:ascii="Arial" w:hAnsi="Arial" w:cs="Arial"/>
          <w:sz w:val="32"/>
          <w:szCs w:val="32"/>
          <w:lang w:val="en-US"/>
        </w:rPr>
        <w:t>Ulverstone</w:t>
      </w:r>
    </w:p>
    <w:p w14:paraId="5CEEEBFA" w14:textId="03201EFE" w:rsidR="00DA5808" w:rsidRDefault="00DA5808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2</w:t>
      </w:r>
      <w:r w:rsidR="00FD2CF2">
        <w:rPr>
          <w:rFonts w:ascii="Arial" w:hAnsi="Arial" w:cs="Arial"/>
          <w:sz w:val="32"/>
          <w:szCs w:val="32"/>
          <w:lang w:val="en-US"/>
        </w:rPr>
        <w:tab/>
      </w:r>
      <w:r w:rsidR="00FD2CF2">
        <w:rPr>
          <w:rFonts w:ascii="Arial" w:hAnsi="Arial" w:cs="Arial"/>
          <w:sz w:val="32"/>
          <w:szCs w:val="32"/>
          <w:lang w:val="en-US"/>
        </w:rPr>
        <w:tab/>
      </w:r>
      <w:r w:rsidR="00FD2CF2">
        <w:rPr>
          <w:rFonts w:ascii="Arial" w:hAnsi="Arial" w:cs="Arial"/>
          <w:sz w:val="32"/>
          <w:szCs w:val="32"/>
          <w:lang w:val="en-US"/>
        </w:rPr>
        <w:tab/>
      </w:r>
      <w:r w:rsidR="00FD2CF2">
        <w:rPr>
          <w:rFonts w:ascii="Arial" w:hAnsi="Arial" w:cs="Arial"/>
          <w:sz w:val="32"/>
          <w:szCs w:val="32"/>
          <w:lang w:val="en-US"/>
        </w:rPr>
        <w:tab/>
      </w:r>
      <w:r w:rsidR="00874406">
        <w:rPr>
          <w:rFonts w:ascii="Arial" w:hAnsi="Arial" w:cs="Arial"/>
          <w:sz w:val="32"/>
          <w:szCs w:val="32"/>
          <w:lang w:val="en-US"/>
        </w:rPr>
        <w:t>Sheffield</w:t>
      </w:r>
    </w:p>
    <w:p w14:paraId="0F9CB6F0" w14:textId="3C718412" w:rsidR="00874406" w:rsidRDefault="00874406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3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  <w:t>Turners Beach</w:t>
      </w:r>
    </w:p>
    <w:p w14:paraId="7A8EA3E7" w14:textId="560B2F4F" w:rsidR="00874406" w:rsidRDefault="00874406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4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  <w:t>Sheffield</w:t>
      </w:r>
    </w:p>
    <w:p w14:paraId="018B9617" w14:textId="1475BC4C" w:rsidR="00874406" w:rsidRDefault="00874406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5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 w:rsidR="00965119">
        <w:rPr>
          <w:rFonts w:ascii="Arial" w:hAnsi="Arial" w:cs="Arial"/>
          <w:sz w:val="32"/>
          <w:szCs w:val="32"/>
          <w:lang w:val="en-US"/>
        </w:rPr>
        <w:t>Burnie</w:t>
      </w:r>
    </w:p>
    <w:p w14:paraId="4984F17D" w14:textId="77777777" w:rsidR="00965119" w:rsidRDefault="00965119" w:rsidP="00997427">
      <w:pPr>
        <w:rPr>
          <w:rFonts w:ascii="Arial" w:hAnsi="Arial" w:cs="Arial"/>
          <w:sz w:val="32"/>
          <w:szCs w:val="32"/>
          <w:lang w:val="en-US"/>
        </w:rPr>
      </w:pPr>
    </w:p>
    <w:p w14:paraId="1868D547" w14:textId="34F6B4CB" w:rsidR="00997427" w:rsidRPr="00E87343" w:rsidRDefault="00965119" w:rsidP="00997427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65119">
        <w:rPr>
          <w:rFonts w:ascii="Arial" w:hAnsi="Arial" w:cs="Arial"/>
          <w:b/>
          <w:bCs/>
          <w:sz w:val="32"/>
          <w:szCs w:val="32"/>
          <w:u w:val="single"/>
          <w:lang w:val="en-US"/>
        </w:rPr>
        <w:t>Wednesday</w:t>
      </w:r>
    </w:p>
    <w:p w14:paraId="74C97C98" w14:textId="47A8C658" w:rsidR="003A3C62" w:rsidRDefault="00965119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1</w:t>
      </w:r>
      <w:r w:rsidR="005D6AB9">
        <w:rPr>
          <w:rFonts w:ascii="Arial" w:hAnsi="Arial" w:cs="Arial"/>
          <w:sz w:val="32"/>
          <w:szCs w:val="32"/>
          <w:lang w:val="en-US"/>
        </w:rPr>
        <w:tab/>
      </w:r>
      <w:r w:rsidR="005D6AB9">
        <w:rPr>
          <w:rFonts w:ascii="Arial" w:hAnsi="Arial" w:cs="Arial"/>
          <w:sz w:val="32"/>
          <w:szCs w:val="32"/>
          <w:lang w:val="en-US"/>
        </w:rPr>
        <w:tab/>
      </w:r>
      <w:r w:rsidR="005D6AB9">
        <w:rPr>
          <w:rFonts w:ascii="Arial" w:hAnsi="Arial" w:cs="Arial"/>
          <w:sz w:val="32"/>
          <w:szCs w:val="32"/>
          <w:lang w:val="en-US"/>
        </w:rPr>
        <w:tab/>
      </w:r>
      <w:r w:rsidR="005D6AB9">
        <w:rPr>
          <w:rFonts w:ascii="Arial" w:hAnsi="Arial" w:cs="Arial"/>
          <w:sz w:val="32"/>
          <w:szCs w:val="32"/>
          <w:lang w:val="en-US"/>
        </w:rPr>
        <w:tab/>
      </w:r>
      <w:r w:rsidR="00E56EA6">
        <w:rPr>
          <w:rFonts w:ascii="Arial" w:hAnsi="Arial" w:cs="Arial"/>
          <w:sz w:val="32"/>
          <w:szCs w:val="32"/>
          <w:lang w:val="en-US"/>
        </w:rPr>
        <w:t>Wynyard</w:t>
      </w:r>
    </w:p>
    <w:p w14:paraId="692FABCA" w14:textId="3A982759" w:rsidR="00E56EA6" w:rsidRDefault="00E56EA6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2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 w:rsidR="00E87343">
        <w:rPr>
          <w:rFonts w:ascii="Arial" w:hAnsi="Arial" w:cs="Arial"/>
          <w:sz w:val="32"/>
          <w:szCs w:val="32"/>
          <w:lang w:val="en-US"/>
        </w:rPr>
        <w:t>Smithton</w:t>
      </w:r>
    </w:p>
    <w:p w14:paraId="3D702777" w14:textId="32A1F562" w:rsidR="003A3C62" w:rsidRDefault="00E87343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3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  <w:t>Ridgley</w:t>
      </w:r>
    </w:p>
    <w:p w14:paraId="248D4749" w14:textId="77777777" w:rsidR="003A3C62" w:rsidRDefault="003A3C62" w:rsidP="00997427">
      <w:pPr>
        <w:rPr>
          <w:rFonts w:ascii="Arial" w:hAnsi="Arial" w:cs="Arial"/>
          <w:sz w:val="32"/>
          <w:szCs w:val="32"/>
          <w:lang w:val="en-US"/>
        </w:rPr>
      </w:pPr>
    </w:p>
    <w:p w14:paraId="45298FCC" w14:textId="33610D9D" w:rsidR="005D6AB9" w:rsidRDefault="003A3C62" w:rsidP="00997427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3A3C62">
        <w:rPr>
          <w:rFonts w:ascii="Arial" w:hAnsi="Arial" w:cs="Arial"/>
          <w:b/>
          <w:bCs/>
          <w:sz w:val="32"/>
          <w:szCs w:val="32"/>
          <w:u w:val="single"/>
          <w:lang w:val="en-US"/>
        </w:rPr>
        <w:t>Thursday</w:t>
      </w:r>
    </w:p>
    <w:p w14:paraId="1A74B1C9" w14:textId="7EA4ACD8" w:rsidR="005D6AB9" w:rsidRDefault="005D6AB9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1</w:t>
      </w:r>
      <w:r w:rsidR="00E87343">
        <w:rPr>
          <w:rFonts w:ascii="Arial" w:hAnsi="Arial" w:cs="Arial"/>
          <w:sz w:val="32"/>
          <w:szCs w:val="32"/>
          <w:lang w:val="en-US"/>
        </w:rPr>
        <w:tab/>
      </w:r>
      <w:r w:rsidR="00E87343">
        <w:rPr>
          <w:rFonts w:ascii="Arial" w:hAnsi="Arial" w:cs="Arial"/>
          <w:sz w:val="32"/>
          <w:szCs w:val="32"/>
          <w:lang w:val="en-US"/>
        </w:rPr>
        <w:tab/>
      </w:r>
      <w:r w:rsidR="00E87343">
        <w:rPr>
          <w:rFonts w:ascii="Arial" w:hAnsi="Arial" w:cs="Arial"/>
          <w:sz w:val="32"/>
          <w:szCs w:val="32"/>
          <w:lang w:val="en-US"/>
        </w:rPr>
        <w:tab/>
      </w:r>
      <w:r w:rsidR="00E8734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>Penguin</w:t>
      </w:r>
    </w:p>
    <w:p w14:paraId="22A723F3" w14:textId="59A4729C" w:rsidR="005D6AB9" w:rsidRDefault="005D6AB9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2</w:t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ab/>
        <w:t>Port Sorell</w:t>
      </w:r>
    </w:p>
    <w:p w14:paraId="061B3638" w14:textId="12D3E084" w:rsidR="005D6AB9" w:rsidRDefault="005D6AB9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3</w:t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BF41B3">
        <w:rPr>
          <w:rFonts w:ascii="Arial" w:hAnsi="Arial" w:cs="Arial"/>
          <w:sz w:val="32"/>
          <w:szCs w:val="32"/>
          <w:lang w:val="en-US"/>
        </w:rPr>
        <w:tab/>
      </w:r>
      <w:r w:rsidR="00396745">
        <w:rPr>
          <w:rFonts w:ascii="Arial" w:hAnsi="Arial" w:cs="Arial"/>
          <w:sz w:val="32"/>
          <w:szCs w:val="32"/>
          <w:lang w:val="en-US"/>
        </w:rPr>
        <w:t>Railton</w:t>
      </w:r>
    </w:p>
    <w:p w14:paraId="6B176EA9" w14:textId="65A76AD1" w:rsidR="005D6AB9" w:rsidRPr="005D6AB9" w:rsidRDefault="005D6AB9" w:rsidP="0099742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Division 4</w:t>
      </w:r>
      <w:r w:rsidR="00396745">
        <w:rPr>
          <w:rFonts w:ascii="Arial" w:hAnsi="Arial" w:cs="Arial"/>
          <w:sz w:val="32"/>
          <w:szCs w:val="32"/>
          <w:lang w:val="en-US"/>
        </w:rPr>
        <w:tab/>
      </w:r>
      <w:r w:rsidR="00396745">
        <w:rPr>
          <w:rFonts w:ascii="Arial" w:hAnsi="Arial" w:cs="Arial"/>
          <w:sz w:val="32"/>
          <w:szCs w:val="32"/>
          <w:lang w:val="en-US"/>
        </w:rPr>
        <w:tab/>
      </w:r>
      <w:r w:rsidR="00396745">
        <w:rPr>
          <w:rFonts w:ascii="Arial" w:hAnsi="Arial" w:cs="Arial"/>
          <w:sz w:val="32"/>
          <w:szCs w:val="32"/>
          <w:lang w:val="en-US"/>
        </w:rPr>
        <w:tab/>
      </w:r>
      <w:r w:rsidR="00396745">
        <w:rPr>
          <w:rFonts w:ascii="Arial" w:hAnsi="Arial" w:cs="Arial"/>
          <w:sz w:val="32"/>
          <w:szCs w:val="32"/>
          <w:lang w:val="en-US"/>
        </w:rPr>
        <w:tab/>
        <w:t>East Devonport</w:t>
      </w:r>
    </w:p>
    <w:p w14:paraId="700685F6" w14:textId="77777777" w:rsidR="006020AE" w:rsidRDefault="006020AE" w:rsidP="00665FA4">
      <w:pPr>
        <w:rPr>
          <w:sz w:val="28"/>
          <w:szCs w:val="28"/>
        </w:rPr>
      </w:pPr>
    </w:p>
    <w:p w14:paraId="454E1971" w14:textId="77777777" w:rsidR="006A558E" w:rsidRDefault="006A558E" w:rsidP="00665FA4">
      <w:pPr>
        <w:rPr>
          <w:sz w:val="28"/>
          <w:szCs w:val="28"/>
        </w:rPr>
      </w:pPr>
    </w:p>
    <w:p w14:paraId="6032CD41" w14:textId="77777777" w:rsidR="008B5143" w:rsidRDefault="008B5143" w:rsidP="00665FA4">
      <w:pPr>
        <w:rPr>
          <w:sz w:val="28"/>
          <w:szCs w:val="28"/>
        </w:rPr>
      </w:pPr>
    </w:p>
    <w:p w14:paraId="17F92237" w14:textId="77777777" w:rsidR="00665FA4" w:rsidRPr="00665FA4" w:rsidRDefault="00665FA4" w:rsidP="00665FA4">
      <w:pPr>
        <w:rPr>
          <w:sz w:val="28"/>
          <w:szCs w:val="28"/>
        </w:rPr>
      </w:pPr>
    </w:p>
    <w:p w14:paraId="4BA24529" w14:textId="77777777" w:rsidR="005F19E2" w:rsidRDefault="005F19E2" w:rsidP="00B2041E">
      <w:pPr>
        <w:jc w:val="center"/>
        <w:rPr>
          <w:sz w:val="36"/>
          <w:szCs w:val="36"/>
        </w:rPr>
      </w:pPr>
    </w:p>
    <w:sectPr w:rsidR="005F19E2" w:rsidSect="008A17A6">
      <w:headerReference w:type="default" r:id="rId6"/>
      <w:headerReference w:type="first" r:id="rId7"/>
      <w:footerReference w:type="first" r:id="rId8"/>
      <w:pgSz w:w="11906" w:h="16838"/>
      <w:pgMar w:top="1560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2DCC5" w14:textId="77777777" w:rsidR="008A17A6" w:rsidRDefault="008A17A6" w:rsidP="005B2B99">
      <w:pPr>
        <w:spacing w:after="0" w:line="240" w:lineRule="auto"/>
      </w:pPr>
      <w:r>
        <w:separator/>
      </w:r>
    </w:p>
  </w:endnote>
  <w:endnote w:type="continuationSeparator" w:id="0">
    <w:p w14:paraId="5A81BD45" w14:textId="77777777" w:rsidR="008A17A6" w:rsidRDefault="008A17A6" w:rsidP="005B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1"/>
      <w:gridCol w:w="1191"/>
      <w:gridCol w:w="1049"/>
      <w:gridCol w:w="1134"/>
      <w:gridCol w:w="1134"/>
      <w:gridCol w:w="1134"/>
      <w:gridCol w:w="992"/>
      <w:gridCol w:w="1644"/>
    </w:tblGrid>
    <w:tr w:rsidR="00FB18A5" w:rsidRPr="00A446A5" w14:paraId="1B075D86" w14:textId="77777777" w:rsidTr="005C433F">
      <w:trPr>
        <w:trHeight w:val="57"/>
        <w:jc w:val="center"/>
      </w:trPr>
      <w:tc>
        <w:tcPr>
          <w:tcW w:w="1531" w:type="dxa"/>
          <w:vAlign w:val="center"/>
        </w:tcPr>
        <w:p w14:paraId="25C7AA4B" w14:textId="77777777" w:rsidR="00FB18A5" w:rsidRPr="007A7DED" w:rsidRDefault="007A7DED" w:rsidP="007A7DED">
          <w:pPr>
            <w:spacing w:before="13"/>
            <w:ind w:left="-108"/>
            <w:jc w:val="center"/>
            <w:rPr>
              <w:sz w:val="14"/>
              <w:szCs w:val="14"/>
            </w:rPr>
          </w:pPr>
          <w:r w:rsidRPr="007A7DED">
            <w:rPr>
              <w:sz w:val="14"/>
              <w:szCs w:val="14"/>
            </w:rPr>
            <w:t>David Gewin</w:t>
          </w:r>
          <w:r>
            <w:rPr>
              <w:sz w:val="14"/>
              <w:szCs w:val="14"/>
            </w:rPr>
            <w:t xml:space="preserve">, </w:t>
          </w:r>
          <w:r w:rsidRPr="007A7DED">
            <w:rPr>
              <w:sz w:val="14"/>
              <w:szCs w:val="14"/>
            </w:rPr>
            <w:t>President</w:t>
          </w:r>
        </w:p>
        <w:p w14:paraId="77DCD87C" w14:textId="77777777" w:rsidR="007A7DED" w:rsidRPr="007A7DED" w:rsidRDefault="00000000" w:rsidP="00FB18A5">
          <w:pPr>
            <w:spacing w:before="13"/>
            <w:ind w:left="20" w:right="18"/>
            <w:jc w:val="center"/>
            <w:rPr>
              <w:sz w:val="14"/>
              <w:szCs w:val="14"/>
            </w:rPr>
          </w:pPr>
          <w:hyperlink r:id="rId1" w:history="1">
            <w:r w:rsidR="007A7DED" w:rsidRPr="007A7DED">
              <w:rPr>
                <w:rStyle w:val="Hyperlink"/>
                <w:sz w:val="14"/>
                <w:szCs w:val="14"/>
              </w:rPr>
              <w:t>david@gewin.org</w:t>
            </w:r>
          </w:hyperlink>
        </w:p>
        <w:p w14:paraId="6E69F3B2" w14:textId="77777777" w:rsidR="007A7DED" w:rsidRPr="003761D6" w:rsidRDefault="007A7DED" w:rsidP="00FB18A5">
          <w:pPr>
            <w:spacing w:before="13"/>
            <w:ind w:left="20" w:right="18"/>
            <w:jc w:val="center"/>
            <w:rPr>
              <w:sz w:val="10"/>
              <w:szCs w:val="10"/>
            </w:rPr>
          </w:pPr>
          <w:r w:rsidRPr="007A7DED">
            <w:rPr>
              <w:sz w:val="14"/>
              <w:szCs w:val="14"/>
            </w:rPr>
            <w:t>0409 323 565</w:t>
          </w:r>
        </w:p>
      </w:tc>
      <w:tc>
        <w:tcPr>
          <w:tcW w:w="1191" w:type="dxa"/>
          <w:vAlign w:val="center"/>
        </w:tcPr>
        <w:p w14:paraId="71B6EE2B" w14:textId="77777777" w:rsidR="00FB18A5" w:rsidRPr="00A446A5" w:rsidRDefault="00FB18A5" w:rsidP="00FB18A5">
          <w:pPr>
            <w:pStyle w:val="BodyText"/>
            <w:ind w:left="-149" w:right="-153"/>
            <w:jc w:val="center"/>
            <w:rPr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 wp14:anchorId="78349927" wp14:editId="14E4632F">
                <wp:extent cx="737937" cy="266514"/>
                <wp:effectExtent l="0" t="0" r="5080" b="635"/>
                <wp:docPr id="2095454875" name="Picture 209545487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576577" name="Picture 357576577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399" cy="289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" w:type="dxa"/>
          <w:vAlign w:val="center"/>
        </w:tcPr>
        <w:p w14:paraId="11DBE73A" w14:textId="77777777" w:rsidR="00FB18A5" w:rsidRPr="00A446A5" w:rsidRDefault="00FB18A5" w:rsidP="00FB18A5">
          <w:pPr>
            <w:pStyle w:val="BodyText"/>
            <w:ind w:left="0"/>
            <w:jc w:val="center"/>
            <w:rPr>
              <w:sz w:val="32"/>
              <w:szCs w:val="44"/>
            </w:rPr>
          </w:pPr>
          <w:r w:rsidRPr="00A446A5">
            <w:rPr>
              <w:noProof/>
              <w:sz w:val="32"/>
              <w:szCs w:val="44"/>
            </w:rPr>
            <w:drawing>
              <wp:inline distT="0" distB="0" distL="0" distR="0" wp14:anchorId="18BDB8D9" wp14:editId="41692E34">
                <wp:extent cx="533400" cy="520924"/>
                <wp:effectExtent l="0" t="0" r="0" b="0"/>
                <wp:docPr id="1759457920" name="Picture 1759457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jpe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18" cy="531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3C425C6F" w14:textId="77777777" w:rsidR="00FB18A5" w:rsidRPr="00A446A5" w:rsidRDefault="00FB18A5" w:rsidP="00FB18A5">
          <w:pPr>
            <w:pStyle w:val="BodyText"/>
            <w:ind w:left="0"/>
            <w:jc w:val="center"/>
            <w:rPr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 wp14:anchorId="7B1E64C4" wp14:editId="580CB846">
                <wp:extent cx="601579" cy="515801"/>
                <wp:effectExtent l="0" t="0" r="8255" b="0"/>
                <wp:docPr id="1705315704" name="Picture 170531570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2679140" name="Picture 1212679140" descr="Logo, company name&#10;&#10;Description automatically generated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26" cy="52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58E0E949" w14:textId="77777777" w:rsidR="00FB18A5" w:rsidRPr="00A446A5" w:rsidRDefault="00FB18A5" w:rsidP="00FB18A5">
          <w:pPr>
            <w:pStyle w:val="BodyText"/>
            <w:ind w:left="-180"/>
            <w:jc w:val="center"/>
            <w:rPr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 wp14:anchorId="7B06460B" wp14:editId="3ABA146D">
                <wp:extent cx="783525" cy="247666"/>
                <wp:effectExtent l="0" t="0" r="0" b="0"/>
                <wp:docPr id="411606840" name="Picture 411606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22" cy="25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476282FD" w14:textId="77777777" w:rsidR="00FB18A5" w:rsidRPr="00A446A5" w:rsidRDefault="00FB18A5" w:rsidP="00FB18A5">
          <w:pPr>
            <w:pStyle w:val="BodyText"/>
            <w:ind w:left="-106"/>
            <w:jc w:val="center"/>
            <w:rPr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 wp14:anchorId="0FAE59F7" wp14:editId="2EBE0D55">
                <wp:extent cx="673404" cy="315372"/>
                <wp:effectExtent l="0" t="0" r="0" b="8890"/>
                <wp:docPr id="1495051142" name="Picture 1495051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914" cy="31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29480C36" w14:textId="77777777" w:rsidR="00FB18A5" w:rsidRPr="00A446A5" w:rsidRDefault="00FB18A5" w:rsidP="00FB18A5">
          <w:pPr>
            <w:pStyle w:val="BodyText"/>
            <w:ind w:left="0"/>
            <w:jc w:val="center"/>
            <w:rPr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 wp14:anchorId="4C123CFC" wp14:editId="72BA77D8">
                <wp:extent cx="484500" cy="473243"/>
                <wp:effectExtent l="0" t="0" r="0" b="3175"/>
                <wp:docPr id="2130262443" name="Picture 213026244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3731005" name="Picture 1343731005" descr="Logo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296" cy="488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vAlign w:val="center"/>
        </w:tcPr>
        <w:p w14:paraId="4C094776" w14:textId="77777777" w:rsidR="00FB18A5" w:rsidRPr="000E4CE2" w:rsidRDefault="00FB18A5" w:rsidP="00FB18A5">
          <w:pPr>
            <w:spacing w:before="13"/>
            <w:ind w:left="-108" w:right="-24"/>
            <w:jc w:val="center"/>
            <w:rPr>
              <w:sz w:val="14"/>
              <w:szCs w:val="14"/>
            </w:rPr>
          </w:pPr>
          <w:r w:rsidRPr="000E4CE2">
            <w:rPr>
              <w:sz w:val="14"/>
              <w:szCs w:val="14"/>
            </w:rPr>
            <w:t>Tracey Little</w:t>
          </w:r>
          <w:r>
            <w:rPr>
              <w:sz w:val="14"/>
              <w:szCs w:val="14"/>
            </w:rPr>
            <w:t xml:space="preserve">, </w:t>
          </w:r>
          <w:r w:rsidRPr="000E4CE2">
            <w:rPr>
              <w:sz w:val="14"/>
              <w:szCs w:val="14"/>
            </w:rPr>
            <w:t xml:space="preserve">CEO </w:t>
          </w:r>
          <w:hyperlink r:id="rId8">
            <w:r w:rsidRPr="000E4CE2">
              <w:rPr>
                <w:color w:val="0000FF"/>
                <w:spacing w:val="-2"/>
                <w:sz w:val="14"/>
                <w:szCs w:val="14"/>
                <w:u w:val="single" w:color="0000FF"/>
              </w:rPr>
              <w:t>ceo@bowlsnorthwest.com</w:t>
            </w:r>
          </w:hyperlink>
          <w:r w:rsidRPr="000E4CE2">
            <w:rPr>
              <w:sz w:val="14"/>
              <w:szCs w:val="14"/>
            </w:rPr>
            <w:t xml:space="preserve"> 0407 321 548</w:t>
          </w:r>
        </w:p>
      </w:tc>
    </w:tr>
  </w:tbl>
  <w:p w14:paraId="049BA77D" w14:textId="77777777" w:rsidR="00FB18A5" w:rsidRPr="00742A3D" w:rsidRDefault="00FB18A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84A45" w14:textId="77777777" w:rsidR="008A17A6" w:rsidRDefault="008A17A6" w:rsidP="005B2B99">
      <w:pPr>
        <w:spacing w:after="0" w:line="240" w:lineRule="auto"/>
      </w:pPr>
      <w:r>
        <w:separator/>
      </w:r>
    </w:p>
  </w:footnote>
  <w:footnote w:type="continuationSeparator" w:id="0">
    <w:p w14:paraId="6BCBDFC0" w14:textId="77777777" w:rsidR="008A17A6" w:rsidRDefault="008A17A6" w:rsidP="005B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207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6A501D" w14:textId="77777777" w:rsidR="00742A3D" w:rsidRDefault="00742A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03185" w14:textId="77777777" w:rsidR="00742A3D" w:rsidRDefault="00742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A7DED" w14:paraId="5D1ED2D7" w14:textId="77777777" w:rsidTr="007A7DED">
      <w:tc>
        <w:tcPr>
          <w:tcW w:w="4508" w:type="dxa"/>
        </w:tcPr>
        <w:p w14:paraId="4E7AA0DE" w14:textId="77777777" w:rsidR="007A7DED" w:rsidRPr="007A7DED" w:rsidRDefault="007A7DED" w:rsidP="007A7DED">
          <w:pPr>
            <w:ind w:left="20"/>
            <w:rPr>
              <w:i/>
              <w:spacing w:val="-2"/>
            </w:rPr>
          </w:pPr>
          <w:r>
            <w:rPr>
              <w:noProof/>
            </w:rPr>
            <w:drawing>
              <wp:inline distT="0" distB="0" distL="0" distR="0" wp14:anchorId="516BADCE" wp14:editId="2AF79C51">
                <wp:extent cx="2339340" cy="790411"/>
                <wp:effectExtent l="0" t="0" r="3810" b="0"/>
                <wp:docPr id="1380057346" name="Picture 138005734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364688" name="Picture 167364688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228" cy="795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A7DED">
            <w:rPr>
              <w:i/>
              <w:sz w:val="20"/>
              <w:szCs w:val="20"/>
            </w:rPr>
            <w:t>‘Enhancing</w:t>
          </w:r>
          <w:r w:rsidRPr="007A7DED">
            <w:rPr>
              <w:i/>
              <w:spacing w:val="-5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the</w:t>
          </w:r>
          <w:r w:rsidRPr="007A7DED">
            <w:rPr>
              <w:i/>
              <w:spacing w:val="-6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future</w:t>
          </w:r>
          <w:r w:rsidRPr="007A7DED">
            <w:rPr>
              <w:i/>
              <w:spacing w:val="-4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of</w:t>
          </w:r>
          <w:r w:rsidRPr="007A7DED">
            <w:rPr>
              <w:i/>
              <w:spacing w:val="-5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Bowls</w:t>
          </w:r>
          <w:r w:rsidRPr="007A7DED">
            <w:rPr>
              <w:i/>
              <w:spacing w:val="-1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across</w:t>
          </w:r>
          <w:r w:rsidRPr="007A7DED">
            <w:rPr>
              <w:i/>
              <w:spacing w:val="-6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the</w:t>
          </w:r>
          <w:r w:rsidRPr="007A7DED">
            <w:rPr>
              <w:i/>
              <w:spacing w:val="-6"/>
              <w:sz w:val="20"/>
              <w:szCs w:val="20"/>
            </w:rPr>
            <w:t xml:space="preserve"> </w:t>
          </w:r>
          <w:r w:rsidRPr="007A7DED">
            <w:rPr>
              <w:i/>
              <w:sz w:val="20"/>
              <w:szCs w:val="20"/>
            </w:rPr>
            <w:t>NW</w:t>
          </w:r>
          <w:r w:rsidRPr="007A7DED">
            <w:rPr>
              <w:i/>
              <w:spacing w:val="-3"/>
              <w:sz w:val="20"/>
              <w:szCs w:val="20"/>
            </w:rPr>
            <w:t xml:space="preserve"> </w:t>
          </w:r>
          <w:r w:rsidRPr="007A7DED">
            <w:rPr>
              <w:i/>
              <w:spacing w:val="-2"/>
              <w:sz w:val="20"/>
              <w:szCs w:val="20"/>
            </w:rPr>
            <w:t>Coast’</w:t>
          </w:r>
        </w:p>
      </w:tc>
      <w:tc>
        <w:tcPr>
          <w:tcW w:w="4508" w:type="dxa"/>
        </w:tcPr>
        <w:p w14:paraId="517A4395" w14:textId="77777777" w:rsidR="007A7DED" w:rsidRDefault="007A7DED" w:rsidP="007A7DED">
          <w:pPr>
            <w:pStyle w:val="BodyText"/>
            <w:spacing w:line="322" w:lineRule="exact"/>
            <w:ind w:left="1334" w:right="113"/>
            <w:jc w:val="right"/>
            <w:rPr>
              <w:sz w:val="22"/>
              <w:szCs w:val="22"/>
            </w:rPr>
          </w:pPr>
        </w:p>
        <w:p w14:paraId="5A7F8A49" w14:textId="77777777" w:rsidR="007A7DED" w:rsidRDefault="007A7DED" w:rsidP="007A7DED">
          <w:pPr>
            <w:pStyle w:val="BodyText"/>
            <w:spacing w:line="322" w:lineRule="exact"/>
            <w:ind w:left="1334" w:right="113"/>
            <w:rPr>
              <w:sz w:val="22"/>
              <w:szCs w:val="22"/>
            </w:rPr>
          </w:pPr>
        </w:p>
        <w:p w14:paraId="69E90695" w14:textId="004A5AB5" w:rsidR="007A7DED" w:rsidRPr="007A7DED" w:rsidRDefault="00E4068C" w:rsidP="007A7DED">
          <w:pPr>
            <w:pStyle w:val="BodyText"/>
            <w:spacing w:line="322" w:lineRule="exact"/>
            <w:ind w:left="1334" w:right="113"/>
            <w:rPr>
              <w:sz w:val="22"/>
              <w:szCs w:val="22"/>
            </w:rPr>
          </w:pPr>
          <w:r>
            <w:rPr>
              <w:sz w:val="22"/>
              <w:szCs w:val="22"/>
            </w:rPr>
            <w:t>98 Main Street</w:t>
          </w:r>
        </w:p>
        <w:p w14:paraId="2BAE69D5" w14:textId="77777777" w:rsidR="007A7DED" w:rsidRPr="007A7DED" w:rsidRDefault="007A7DED" w:rsidP="007A7DED">
          <w:pPr>
            <w:pStyle w:val="BodyText"/>
            <w:spacing w:line="322" w:lineRule="exact"/>
            <w:ind w:left="1334" w:right="117"/>
            <w:rPr>
              <w:sz w:val="22"/>
              <w:szCs w:val="22"/>
            </w:rPr>
          </w:pPr>
          <w:r w:rsidRPr="007A7DED">
            <w:rPr>
              <w:sz w:val="22"/>
              <w:szCs w:val="22"/>
            </w:rPr>
            <w:t>ULVERSTONE</w:t>
          </w:r>
          <w:r w:rsidRPr="007A7DED">
            <w:rPr>
              <w:spacing w:val="-9"/>
              <w:sz w:val="22"/>
              <w:szCs w:val="22"/>
            </w:rPr>
            <w:t xml:space="preserve"> </w:t>
          </w:r>
          <w:r w:rsidRPr="007A7DED">
            <w:rPr>
              <w:sz w:val="22"/>
              <w:szCs w:val="22"/>
            </w:rPr>
            <w:t>TAS</w:t>
          </w:r>
          <w:r w:rsidRPr="007A7DED">
            <w:rPr>
              <w:spacing w:val="-6"/>
              <w:sz w:val="22"/>
              <w:szCs w:val="22"/>
            </w:rPr>
            <w:t xml:space="preserve"> </w:t>
          </w:r>
          <w:r w:rsidRPr="007A7DED">
            <w:rPr>
              <w:spacing w:val="-4"/>
              <w:sz w:val="22"/>
              <w:szCs w:val="22"/>
            </w:rPr>
            <w:t>7315</w:t>
          </w:r>
        </w:p>
      </w:tc>
    </w:tr>
  </w:tbl>
  <w:p w14:paraId="028B605F" w14:textId="77777777" w:rsidR="00FB18A5" w:rsidRDefault="00FB18A5" w:rsidP="007A7DED">
    <w:pPr>
      <w:pStyle w:val="Header"/>
    </w:pPr>
  </w:p>
  <w:p w14:paraId="37FCBCF5" w14:textId="77777777" w:rsidR="00FB18A5" w:rsidRDefault="00FB18A5" w:rsidP="00FB18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F8"/>
    <w:rsid w:val="00071895"/>
    <w:rsid w:val="000A7870"/>
    <w:rsid w:val="000E4CE2"/>
    <w:rsid w:val="0011099D"/>
    <w:rsid w:val="001238EB"/>
    <w:rsid w:val="00147ED9"/>
    <w:rsid w:val="0017568B"/>
    <w:rsid w:val="00175B66"/>
    <w:rsid w:val="00191B2D"/>
    <w:rsid w:val="001B2535"/>
    <w:rsid w:val="001C3230"/>
    <w:rsid w:val="001F0D1F"/>
    <w:rsid w:val="00200E35"/>
    <w:rsid w:val="00271FD5"/>
    <w:rsid w:val="00287BE5"/>
    <w:rsid w:val="002A3F9E"/>
    <w:rsid w:val="002E0EBB"/>
    <w:rsid w:val="002F2FB2"/>
    <w:rsid w:val="00332719"/>
    <w:rsid w:val="0037275D"/>
    <w:rsid w:val="00396745"/>
    <w:rsid w:val="003A0AA6"/>
    <w:rsid w:val="003A3C62"/>
    <w:rsid w:val="00413A22"/>
    <w:rsid w:val="00477B7B"/>
    <w:rsid w:val="00477DF8"/>
    <w:rsid w:val="0049124F"/>
    <w:rsid w:val="00495139"/>
    <w:rsid w:val="004D3E1E"/>
    <w:rsid w:val="004D4085"/>
    <w:rsid w:val="004E08E5"/>
    <w:rsid w:val="00513BAB"/>
    <w:rsid w:val="00552A40"/>
    <w:rsid w:val="005537C6"/>
    <w:rsid w:val="005640DB"/>
    <w:rsid w:val="00565166"/>
    <w:rsid w:val="005652F8"/>
    <w:rsid w:val="00571BCD"/>
    <w:rsid w:val="005A6B08"/>
    <w:rsid w:val="005B2B99"/>
    <w:rsid w:val="005C0DF2"/>
    <w:rsid w:val="005D6AB9"/>
    <w:rsid w:val="005F19E2"/>
    <w:rsid w:val="006020AE"/>
    <w:rsid w:val="00623F0E"/>
    <w:rsid w:val="00636074"/>
    <w:rsid w:val="00665FA4"/>
    <w:rsid w:val="006A558E"/>
    <w:rsid w:val="006C210F"/>
    <w:rsid w:val="00725C6D"/>
    <w:rsid w:val="007323F8"/>
    <w:rsid w:val="00742A3D"/>
    <w:rsid w:val="007453E1"/>
    <w:rsid w:val="007A7DED"/>
    <w:rsid w:val="007D2D4B"/>
    <w:rsid w:val="007D7FF9"/>
    <w:rsid w:val="007F7A0D"/>
    <w:rsid w:val="0080668E"/>
    <w:rsid w:val="00827035"/>
    <w:rsid w:val="00851283"/>
    <w:rsid w:val="00866A33"/>
    <w:rsid w:val="00874406"/>
    <w:rsid w:val="008A0F33"/>
    <w:rsid w:val="008A17A6"/>
    <w:rsid w:val="008B5143"/>
    <w:rsid w:val="00906DE7"/>
    <w:rsid w:val="00934F6E"/>
    <w:rsid w:val="00940D1E"/>
    <w:rsid w:val="00943081"/>
    <w:rsid w:val="00954D8E"/>
    <w:rsid w:val="00960736"/>
    <w:rsid w:val="00965119"/>
    <w:rsid w:val="00975A54"/>
    <w:rsid w:val="00997427"/>
    <w:rsid w:val="009C0E4F"/>
    <w:rsid w:val="009C29D0"/>
    <w:rsid w:val="009C6571"/>
    <w:rsid w:val="009D5584"/>
    <w:rsid w:val="009E57C4"/>
    <w:rsid w:val="00A06710"/>
    <w:rsid w:val="00A513D6"/>
    <w:rsid w:val="00AB44DA"/>
    <w:rsid w:val="00AD0A4D"/>
    <w:rsid w:val="00B2041E"/>
    <w:rsid w:val="00B27014"/>
    <w:rsid w:val="00B429CF"/>
    <w:rsid w:val="00B73C08"/>
    <w:rsid w:val="00B8421B"/>
    <w:rsid w:val="00BC2AB2"/>
    <w:rsid w:val="00BD3748"/>
    <w:rsid w:val="00BD7750"/>
    <w:rsid w:val="00BE3C85"/>
    <w:rsid w:val="00BF41B3"/>
    <w:rsid w:val="00C201DE"/>
    <w:rsid w:val="00CA1335"/>
    <w:rsid w:val="00CA2E53"/>
    <w:rsid w:val="00CB4330"/>
    <w:rsid w:val="00D14219"/>
    <w:rsid w:val="00D43F79"/>
    <w:rsid w:val="00D626D8"/>
    <w:rsid w:val="00D713AB"/>
    <w:rsid w:val="00DA5808"/>
    <w:rsid w:val="00DD182C"/>
    <w:rsid w:val="00DD4C37"/>
    <w:rsid w:val="00E1050F"/>
    <w:rsid w:val="00E35E86"/>
    <w:rsid w:val="00E4068C"/>
    <w:rsid w:val="00E43513"/>
    <w:rsid w:val="00E52373"/>
    <w:rsid w:val="00E56EA6"/>
    <w:rsid w:val="00E57ADA"/>
    <w:rsid w:val="00E87343"/>
    <w:rsid w:val="00E90C36"/>
    <w:rsid w:val="00EC7C02"/>
    <w:rsid w:val="00F81E39"/>
    <w:rsid w:val="00F97040"/>
    <w:rsid w:val="00FB18A5"/>
    <w:rsid w:val="00FD2CF2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AF99D"/>
  <w15:chartTrackingRefBased/>
  <w15:docId w15:val="{F28AF116-7CF0-4143-B892-8823A04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99"/>
  </w:style>
  <w:style w:type="paragraph" w:styleId="Footer">
    <w:name w:val="footer"/>
    <w:basedOn w:val="Normal"/>
    <w:link w:val="FooterChar"/>
    <w:uiPriority w:val="99"/>
    <w:unhideWhenUsed/>
    <w:rsid w:val="005B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99"/>
  </w:style>
  <w:style w:type="paragraph" w:styleId="BodyText">
    <w:name w:val="Body Text"/>
    <w:basedOn w:val="Normal"/>
    <w:link w:val="BodyTextChar"/>
    <w:uiPriority w:val="1"/>
    <w:qFormat/>
    <w:rsid w:val="005B2B99"/>
    <w:pPr>
      <w:widowControl w:val="0"/>
      <w:autoSpaceDE w:val="0"/>
      <w:autoSpaceDN w:val="0"/>
      <w:spacing w:after="0" w:line="240" w:lineRule="auto"/>
      <w:ind w:left="154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2B99"/>
    <w:rPr>
      <w:rFonts w:ascii="Arial" w:eastAsia="Arial" w:hAnsi="Arial" w:cs="Arial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B2B9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owlsnorthwest.com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hyperlink" Target="mailto:david@gewin.or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\AppData\Local\Microsoft\Windows\INetCache\Content.Outlook\0C1OI3B0\L%20yyyymmdd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 yyyymmdd Details</Template>
  <TotalTime>9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12</cp:revision>
  <cp:lastPrinted>2023-11-28T06:38:00Z</cp:lastPrinted>
  <dcterms:created xsi:type="dcterms:W3CDTF">2024-04-19T02:42:00Z</dcterms:created>
  <dcterms:modified xsi:type="dcterms:W3CDTF">2024-04-19T02:50:00Z</dcterms:modified>
</cp:coreProperties>
</file>